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30B" w:rsidRPr="007F7437" w:rsidRDefault="00D5230B" w:rsidP="00D5230B">
      <w:pPr>
        <w:ind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D5230B" w:rsidRDefault="00D5230B" w:rsidP="00D5230B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49F43" wp14:editId="203E9473">
                <wp:simplePos x="0" y="0"/>
                <wp:positionH relativeFrom="margin">
                  <wp:posOffset>344805</wp:posOffset>
                </wp:positionH>
                <wp:positionV relativeFrom="paragraph">
                  <wp:posOffset>43180</wp:posOffset>
                </wp:positionV>
                <wp:extent cx="6124575" cy="91440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A40448" id="正方形/長方形 1" o:spid="_x0000_s1026" style="position:absolute;left:0;text-align:left;margin-left:27.15pt;margin-top:3.4pt;width:482.25pt;height:10in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" filled="f" strokecolor="black [3213]">
                <w10:wrap anchorx="margin"/>
              </v:rect>
            </w:pict>
          </mc:Fallback>
        </mc:AlternateContent>
      </w:r>
    </w:p>
    <w:p w:rsidR="00D5230B" w:rsidRDefault="00D5230B" w:rsidP="00D5230B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D5230B" w:rsidRPr="007F7437" w:rsidRDefault="00D5230B" w:rsidP="00D5230B">
      <w:pPr>
        <w:ind w:leftChars="500" w:left="900" w:rightChars="500" w:right="900"/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7F7437">
        <w:rPr>
          <w:rFonts w:asciiTheme="majorEastAsia" w:eastAsiaTheme="majorEastAsia" w:hAnsiTheme="majorEastAsia" w:hint="eastAsia"/>
          <w:sz w:val="40"/>
          <w:szCs w:val="40"/>
          <w:u w:val="single"/>
        </w:rPr>
        <w:t>同　意　書</w:t>
      </w:r>
    </w:p>
    <w:p w:rsidR="00D5230B" w:rsidRDefault="00D5230B" w:rsidP="00D5230B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D5230B" w:rsidRDefault="00D5230B" w:rsidP="00D5230B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D5230B" w:rsidRPr="007F7437" w:rsidRDefault="00D5230B" w:rsidP="00D5230B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雄武町長　様</w:t>
      </w:r>
    </w:p>
    <w:p w:rsidR="00D5230B" w:rsidRPr="007F7437" w:rsidRDefault="00D5230B" w:rsidP="00D5230B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D5230B" w:rsidRPr="007F7437" w:rsidRDefault="00D5230B" w:rsidP="00D5230B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介護保険負担限度額認定のために必要があるときは、官公署、年金保険者又は銀行、信託会社その他の関係機関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以下「銀行等」という。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に私及び私の配偶者</w:t>
      </w:r>
      <w:r>
        <w:rPr>
          <w:rFonts w:asciiTheme="majorEastAsia" w:eastAsiaTheme="majorEastAsia" w:hAnsiTheme="majorEastAsia" w:hint="eastAsia"/>
          <w:sz w:val="24"/>
          <w:szCs w:val="24"/>
        </w:rPr>
        <w:t>（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内縁関係の者を含む。以下同じ。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の課税状況及び保有する預貯金並びに有価証券等の残高について、報告を求めることに同意します。</w:t>
      </w:r>
    </w:p>
    <w:p w:rsidR="00D5230B" w:rsidRPr="007F7437" w:rsidRDefault="00D5230B" w:rsidP="00D5230B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また、</w:t>
      </w:r>
      <w:r>
        <w:rPr>
          <w:rFonts w:asciiTheme="majorEastAsia" w:eastAsiaTheme="majorEastAsia" w:hAnsiTheme="majorEastAsia" w:hint="eastAsia"/>
          <w:sz w:val="24"/>
          <w:szCs w:val="24"/>
        </w:rPr>
        <w:t>雄武町</w:t>
      </w:r>
      <w:r w:rsidRPr="007F7437">
        <w:rPr>
          <w:rFonts w:asciiTheme="majorEastAsia" w:eastAsiaTheme="majorEastAsia" w:hAnsiTheme="majorEastAsia" w:hint="eastAsia"/>
          <w:sz w:val="24"/>
          <w:szCs w:val="24"/>
        </w:rPr>
        <w:t>長の報告要求に対し、銀行等が報告することについて、私及び私の配偶者が同意している旨を銀行等に伝えて構いません。</w:t>
      </w:r>
    </w:p>
    <w:p w:rsidR="00D5230B" w:rsidRPr="007F7437" w:rsidRDefault="00D5230B" w:rsidP="00D5230B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D5230B" w:rsidRPr="007F7437" w:rsidRDefault="00EE4070" w:rsidP="00D5230B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令和</w:t>
      </w:r>
      <w:bookmarkStart w:id="0" w:name="_GoBack"/>
      <w:bookmarkEnd w:id="0"/>
      <w:r w:rsidR="00D5230B"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p w:rsidR="00D5230B" w:rsidRPr="00D2399D" w:rsidRDefault="00D5230B" w:rsidP="00D5230B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D5230B" w:rsidRPr="007F7437" w:rsidRDefault="00D5230B" w:rsidP="00D5230B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＜本人＞</w:t>
      </w:r>
    </w:p>
    <w:p w:rsidR="00D5230B" w:rsidRPr="007F7437" w:rsidRDefault="00D5230B" w:rsidP="00D5230B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住所</w:t>
      </w:r>
    </w:p>
    <w:p w:rsidR="00D5230B" w:rsidRPr="007F7437" w:rsidRDefault="00D5230B" w:rsidP="00D5230B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氏名　　　　　　　　　　　　　　　　　　　　　　　印</w:t>
      </w:r>
    </w:p>
    <w:p w:rsidR="00D5230B" w:rsidRPr="007F7437" w:rsidRDefault="00D5230B" w:rsidP="00D5230B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D5230B" w:rsidRPr="007F7437" w:rsidRDefault="00D5230B" w:rsidP="00D5230B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＜配偶者＞</w:t>
      </w:r>
    </w:p>
    <w:p w:rsidR="00D5230B" w:rsidRPr="007F7437" w:rsidRDefault="00D5230B" w:rsidP="00D5230B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住所</w:t>
      </w:r>
    </w:p>
    <w:p w:rsidR="00D5230B" w:rsidRPr="007F7437" w:rsidRDefault="00D5230B" w:rsidP="00D5230B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  <w:r w:rsidRPr="007F7437">
        <w:rPr>
          <w:rFonts w:asciiTheme="majorEastAsia" w:eastAsiaTheme="majorEastAsia" w:hAnsiTheme="majorEastAsia" w:hint="eastAsia"/>
          <w:sz w:val="24"/>
          <w:szCs w:val="24"/>
        </w:rPr>
        <w:t xml:space="preserve">　　　　　氏名　　　　　　　　　　　　　　　　　　　　　　　印</w:t>
      </w:r>
    </w:p>
    <w:p w:rsidR="00D5230B" w:rsidRDefault="00D5230B" w:rsidP="00D5230B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D5230B" w:rsidRPr="007F7437" w:rsidRDefault="00D5230B" w:rsidP="00D5230B">
      <w:pPr>
        <w:ind w:leftChars="500" w:left="900" w:rightChars="500" w:right="900"/>
        <w:rPr>
          <w:rFonts w:asciiTheme="majorEastAsia" w:eastAsiaTheme="majorEastAsia" w:hAnsiTheme="majorEastAsia"/>
          <w:sz w:val="24"/>
          <w:szCs w:val="24"/>
        </w:rPr>
      </w:pPr>
    </w:p>
    <w:p w:rsidR="0083237E" w:rsidRPr="00D5230B" w:rsidRDefault="0083237E"/>
    <w:sectPr w:rsidR="0083237E" w:rsidRPr="00D5230B" w:rsidSect="003577A5">
      <w:headerReference w:type="even" r:id="rId6"/>
      <w:headerReference w:type="default" r:id="rId7"/>
      <w:pgSz w:w="11906" w:h="16838" w:code="9"/>
      <w:pgMar w:top="567" w:right="567" w:bottom="340" w:left="567" w:header="227" w:footer="22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30B" w:rsidRDefault="00D5230B" w:rsidP="00D5230B">
      <w:r>
        <w:separator/>
      </w:r>
    </w:p>
  </w:endnote>
  <w:endnote w:type="continuationSeparator" w:id="0">
    <w:p w:rsidR="00D5230B" w:rsidRDefault="00D5230B" w:rsidP="00D52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30B" w:rsidRDefault="00D5230B" w:rsidP="00D5230B">
      <w:r>
        <w:separator/>
      </w:r>
    </w:p>
  </w:footnote>
  <w:footnote w:type="continuationSeparator" w:id="0">
    <w:p w:rsidR="00D5230B" w:rsidRDefault="00D5230B" w:rsidP="00D52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37" w:rsidRPr="00B45F97" w:rsidRDefault="00D5230B" w:rsidP="007F7437">
    <w:pPr>
      <w:pStyle w:val="a3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CD975B" wp14:editId="6C347B1D">
              <wp:simplePos x="0" y="0"/>
              <wp:positionH relativeFrom="column">
                <wp:posOffset>-71755</wp:posOffset>
              </wp:positionH>
              <wp:positionV relativeFrom="paragraph">
                <wp:posOffset>180340</wp:posOffset>
              </wp:positionV>
              <wp:extent cx="723960" cy="266760"/>
              <wp:effectExtent l="0" t="0" r="0" b="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3960" cy="266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1326" w:rsidRDefault="00D5230B" w:rsidP="00221326">
                          <w:r w:rsidRPr="00B45F97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（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裏</w:t>
                          </w:r>
                          <w:r w:rsidRPr="00B45F97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面）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CD975B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-5.65pt;margin-top:14.2pt;width:57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" filled="f" stroked="f" strokeweight=".5pt">
              <v:textbox inset="0,,0">
                <w:txbxContent>
                  <w:p w:rsidR="00221326" w:rsidRDefault="00D5230B" w:rsidP="00221326">
                    <w:r w:rsidRPr="00B45F97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（</w:t>
                    </w:r>
                    <w:r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裏</w:t>
                    </w:r>
                    <w:r w:rsidRPr="00B45F97">
                      <w:rPr>
                        <w:rFonts w:asciiTheme="majorEastAsia" w:eastAsiaTheme="majorEastAsia" w:hAnsiTheme="majorEastAsia" w:hint="eastAsia"/>
                        <w:sz w:val="24"/>
                        <w:szCs w:val="24"/>
                      </w:rPr>
                      <w:t>面）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EB0" w:rsidRPr="00B45F97" w:rsidRDefault="00EE4070">
    <w:pPr>
      <w:pStyle w:val="a3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0B"/>
    <w:rsid w:val="0083237E"/>
    <w:rsid w:val="00D5230B"/>
    <w:rsid w:val="00EE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141F03"/>
  <w15:chartTrackingRefBased/>
  <w15:docId w15:val="{ACA14280-5245-4CD9-B479-2EAF38B37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30B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3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230B"/>
    <w:rPr>
      <w:sz w:val="18"/>
    </w:rPr>
  </w:style>
  <w:style w:type="paragraph" w:styleId="a5">
    <w:name w:val="footer"/>
    <w:basedOn w:val="a"/>
    <w:link w:val="a6"/>
    <w:uiPriority w:val="99"/>
    <w:unhideWhenUsed/>
    <w:rsid w:val="00D523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230B"/>
    <w:rPr>
      <w:sz w:val="18"/>
    </w:rPr>
  </w:style>
  <w:style w:type="paragraph" w:styleId="a7">
    <w:name w:val="Balloon Text"/>
    <w:basedOn w:val="a"/>
    <w:link w:val="a8"/>
    <w:uiPriority w:val="99"/>
    <w:semiHidden/>
    <w:unhideWhenUsed/>
    <w:rsid w:val="00D5230B"/>
    <w:rPr>
      <w:rFonts w:asciiTheme="majorHAnsi" w:eastAsiaTheme="majorEastAsia" w:hAnsiTheme="majorHAnsi" w:cstheme="majorBidi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23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D108BEB7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fukushi03</dc:creator>
  <cp:keywords/>
  <dc:description/>
  <cp:lastModifiedBy>山口 季江</cp:lastModifiedBy>
  <cp:revision>2</cp:revision>
  <cp:lastPrinted>2015-06-29T06:16:00Z</cp:lastPrinted>
  <dcterms:created xsi:type="dcterms:W3CDTF">2015-06-29T06:13:00Z</dcterms:created>
  <dcterms:modified xsi:type="dcterms:W3CDTF">2020-04-03T04:55:00Z</dcterms:modified>
</cp:coreProperties>
</file>