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9C" w:rsidRDefault="00786306">
      <w:r>
        <w:rPr>
          <w:rFonts w:hint="eastAsia"/>
        </w:rPr>
        <w:t>様式第</w:t>
      </w:r>
      <w:r w:rsidR="00167D0D">
        <w:rPr>
          <w:rFonts w:hint="eastAsia"/>
        </w:rPr>
        <w:t>3</w:t>
      </w:r>
      <w:r>
        <w:rPr>
          <w:rFonts w:hint="eastAsia"/>
        </w:rPr>
        <w:t>号（第</w:t>
      </w:r>
      <w:r w:rsidR="00B93B4F">
        <w:rPr>
          <w:rFonts w:hint="eastAsia"/>
        </w:rPr>
        <w:t>3</w:t>
      </w:r>
      <w:r>
        <w:rPr>
          <w:rFonts w:hint="eastAsia"/>
        </w:rPr>
        <w:t>条関係）</w:t>
      </w:r>
    </w:p>
    <w:p w:rsidR="00786306" w:rsidRPr="002A3955" w:rsidRDefault="00786306" w:rsidP="002A3955">
      <w:pPr>
        <w:jc w:val="center"/>
        <w:rPr>
          <w:sz w:val="28"/>
          <w:szCs w:val="28"/>
        </w:rPr>
      </w:pPr>
      <w:r w:rsidRPr="002A3955">
        <w:rPr>
          <w:rFonts w:hint="eastAsia"/>
          <w:sz w:val="28"/>
          <w:szCs w:val="28"/>
        </w:rPr>
        <w:t>合葬墓</w:t>
      </w:r>
      <w:r w:rsidR="00C039D4">
        <w:rPr>
          <w:rFonts w:hint="eastAsia"/>
          <w:sz w:val="28"/>
          <w:szCs w:val="28"/>
        </w:rPr>
        <w:t>埋蔵</w:t>
      </w:r>
      <w:r w:rsidR="00167D0D">
        <w:rPr>
          <w:rFonts w:hint="eastAsia"/>
          <w:sz w:val="28"/>
          <w:szCs w:val="28"/>
        </w:rPr>
        <w:t>主宰者選定（変更）届</w:t>
      </w:r>
    </w:p>
    <w:p w:rsidR="00786306" w:rsidRDefault="00786306"/>
    <w:p w:rsidR="00786306" w:rsidRDefault="00786306" w:rsidP="003274D3">
      <w:pPr>
        <w:wordWrap w:val="0"/>
        <w:jc w:val="right"/>
      </w:pPr>
      <w:r>
        <w:rPr>
          <w:rFonts w:hint="eastAsia"/>
        </w:rPr>
        <w:t>年</w:t>
      </w:r>
      <w:r w:rsidR="002A3955">
        <w:rPr>
          <w:rFonts w:hint="eastAsia"/>
        </w:rPr>
        <w:t xml:space="preserve">　　</w:t>
      </w:r>
      <w:r w:rsidR="003274D3">
        <w:rPr>
          <w:rFonts w:hint="eastAsia"/>
        </w:rPr>
        <w:t xml:space="preserve">　</w:t>
      </w:r>
      <w:r>
        <w:rPr>
          <w:rFonts w:hint="eastAsia"/>
        </w:rPr>
        <w:t>月</w:t>
      </w:r>
      <w:r w:rsidR="002A3955">
        <w:rPr>
          <w:rFonts w:hint="eastAsia"/>
        </w:rPr>
        <w:t xml:space="preserve">　　</w:t>
      </w:r>
      <w:r w:rsidR="003274D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86306" w:rsidRDefault="00786306"/>
    <w:p w:rsidR="00786306" w:rsidRDefault="00B14A9C" w:rsidP="00F81A10">
      <w:pPr>
        <w:ind w:firstLineChars="100" w:firstLine="210"/>
      </w:pPr>
      <w:r>
        <w:rPr>
          <w:rFonts w:hint="eastAsia"/>
        </w:rPr>
        <w:t>雄武町長</w:t>
      </w:r>
      <w:r w:rsidR="00786306">
        <w:rPr>
          <w:rFonts w:hint="eastAsia"/>
        </w:rPr>
        <w:t xml:space="preserve">　様</w:t>
      </w:r>
    </w:p>
    <w:p w:rsidR="000928D5" w:rsidRDefault="000928D5" w:rsidP="000928D5"/>
    <w:p w:rsidR="007A6AA0" w:rsidRDefault="00711D4C" w:rsidP="00711D4C">
      <w:pPr>
        <w:wordWrap w:val="0"/>
        <w:jc w:val="right"/>
      </w:pPr>
      <w:r>
        <w:rPr>
          <w:rFonts w:hint="eastAsia"/>
        </w:rPr>
        <w:t xml:space="preserve">　住　</w:t>
      </w:r>
      <w:r w:rsidR="009673F4">
        <w:rPr>
          <w:rFonts w:hint="eastAsia"/>
        </w:rPr>
        <w:t xml:space="preserve">　</w:t>
      </w:r>
      <w:r>
        <w:rPr>
          <w:rFonts w:hint="eastAsia"/>
        </w:rPr>
        <w:t xml:space="preserve">所　　　　　　　　　　　　　　　</w:t>
      </w:r>
    </w:p>
    <w:p w:rsidR="00711D4C" w:rsidRDefault="00FE5A14" w:rsidP="00711D4C">
      <w:pPr>
        <w:wordWrap w:val="0"/>
        <w:jc w:val="right"/>
      </w:pPr>
      <w:r>
        <w:rPr>
          <w:rFonts w:hint="eastAsia"/>
        </w:rPr>
        <w:t>申請者</w:t>
      </w:r>
      <w:r w:rsidR="00711D4C">
        <w:rPr>
          <w:rFonts w:hint="eastAsia"/>
        </w:rPr>
        <w:t xml:space="preserve">　氏　</w:t>
      </w:r>
      <w:r w:rsidR="009673F4">
        <w:rPr>
          <w:rFonts w:hint="eastAsia"/>
        </w:rPr>
        <w:t xml:space="preserve">　</w:t>
      </w:r>
      <w:r w:rsidR="00711D4C">
        <w:rPr>
          <w:rFonts w:hint="eastAsia"/>
        </w:rPr>
        <w:t>名　　　　　　　　　　　　　　㊞</w:t>
      </w:r>
    </w:p>
    <w:p w:rsidR="009673F4" w:rsidRDefault="009673F4" w:rsidP="009673F4">
      <w:pPr>
        <w:wordWrap w:val="0"/>
        <w:jc w:val="right"/>
      </w:pPr>
      <w:r>
        <w:rPr>
          <w:rFonts w:hint="eastAsia"/>
        </w:rPr>
        <w:t xml:space="preserve">生年月日　　　　　　　　　　　　　　　</w:t>
      </w:r>
    </w:p>
    <w:p w:rsidR="00711D4C" w:rsidRDefault="00711D4C" w:rsidP="00711D4C">
      <w:pPr>
        <w:wordWrap w:val="0"/>
        <w:jc w:val="right"/>
      </w:pPr>
      <w:r>
        <w:rPr>
          <w:rFonts w:hint="eastAsia"/>
        </w:rPr>
        <w:t>電</w:t>
      </w:r>
      <w:r w:rsidR="009673F4">
        <w:rPr>
          <w:rFonts w:hint="eastAsia"/>
        </w:rPr>
        <w:t xml:space="preserve">　</w:t>
      </w:r>
      <w:r>
        <w:rPr>
          <w:rFonts w:hint="eastAsia"/>
        </w:rPr>
        <w:t xml:space="preserve">　話　　　　　　　　　　　　　　　</w:t>
      </w:r>
    </w:p>
    <w:p w:rsidR="00711D4C" w:rsidRDefault="00711D4C"/>
    <w:p w:rsidR="009673F4" w:rsidRDefault="008763AF" w:rsidP="008763AF">
      <w:pPr>
        <w:ind w:firstLineChars="100" w:firstLine="210"/>
        <w:jc w:val="left"/>
      </w:pPr>
      <w:r>
        <w:rPr>
          <w:rFonts w:hint="eastAsia"/>
        </w:rPr>
        <w:t>合葬墓の生前予約について、</w:t>
      </w:r>
      <w:r w:rsidR="009673F4">
        <w:rPr>
          <w:rFonts w:hint="eastAsia"/>
        </w:rPr>
        <w:t>下記の者を合葬墓埋蔵主宰者として選定（変更）しましたので届け</w:t>
      </w:r>
    </w:p>
    <w:p w:rsidR="0006563C" w:rsidRDefault="009673F4" w:rsidP="009673F4">
      <w:pPr>
        <w:jc w:val="left"/>
      </w:pPr>
      <w:r>
        <w:rPr>
          <w:rFonts w:hint="eastAsia"/>
        </w:rPr>
        <w:t>出ます。</w:t>
      </w:r>
    </w:p>
    <w:p w:rsidR="009673F4" w:rsidRDefault="009673F4" w:rsidP="008763AF">
      <w:pPr>
        <w:ind w:firstLineChars="100" w:firstLine="210"/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5529"/>
      </w:tblGrid>
      <w:tr w:rsidR="009673F4" w:rsidTr="009673F4">
        <w:trPr>
          <w:trHeight w:val="239"/>
          <w:jc w:val="center"/>
        </w:trPr>
        <w:tc>
          <w:tcPr>
            <w:tcW w:w="988" w:type="dxa"/>
            <w:vMerge w:val="restart"/>
            <w:vAlign w:val="center"/>
          </w:tcPr>
          <w:p w:rsidR="009673F4" w:rsidRDefault="009673F4" w:rsidP="009673F4">
            <w:pPr>
              <w:jc w:val="distribute"/>
            </w:pPr>
            <w:r>
              <w:rPr>
                <w:rFonts w:hint="eastAsia"/>
              </w:rPr>
              <w:t>主宰者</w:t>
            </w:r>
          </w:p>
        </w:tc>
        <w:tc>
          <w:tcPr>
            <w:tcW w:w="1275" w:type="dxa"/>
            <w:vAlign w:val="center"/>
          </w:tcPr>
          <w:p w:rsidR="009673F4" w:rsidRDefault="009673F4" w:rsidP="009673F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29" w:type="dxa"/>
            <w:vAlign w:val="center"/>
          </w:tcPr>
          <w:p w:rsidR="009673F4" w:rsidRDefault="009673F4" w:rsidP="009673F4">
            <w:pPr>
              <w:jc w:val="distribute"/>
            </w:pPr>
          </w:p>
          <w:p w:rsidR="009673F4" w:rsidRDefault="009673F4" w:rsidP="009673F4">
            <w:pPr>
              <w:jc w:val="distribute"/>
            </w:pPr>
          </w:p>
        </w:tc>
      </w:tr>
      <w:tr w:rsidR="009673F4" w:rsidTr="009673F4">
        <w:trPr>
          <w:jc w:val="center"/>
        </w:trPr>
        <w:tc>
          <w:tcPr>
            <w:tcW w:w="988" w:type="dxa"/>
            <w:vMerge/>
            <w:vAlign w:val="center"/>
          </w:tcPr>
          <w:p w:rsidR="009673F4" w:rsidRDefault="009673F4" w:rsidP="009673F4">
            <w:pPr>
              <w:jc w:val="distribute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673F4" w:rsidRDefault="009673F4" w:rsidP="009673F4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9673F4" w:rsidRDefault="009673F4" w:rsidP="009673F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29" w:type="dxa"/>
            <w:tcBorders>
              <w:bottom w:val="dotted" w:sz="4" w:space="0" w:color="auto"/>
            </w:tcBorders>
            <w:vAlign w:val="center"/>
          </w:tcPr>
          <w:p w:rsidR="009673F4" w:rsidRDefault="009673F4" w:rsidP="009673F4">
            <w:pPr>
              <w:jc w:val="distribute"/>
            </w:pPr>
          </w:p>
        </w:tc>
      </w:tr>
      <w:tr w:rsidR="009673F4" w:rsidTr="009673F4">
        <w:trPr>
          <w:jc w:val="center"/>
        </w:trPr>
        <w:tc>
          <w:tcPr>
            <w:tcW w:w="988" w:type="dxa"/>
            <w:vMerge/>
            <w:vAlign w:val="center"/>
          </w:tcPr>
          <w:p w:rsidR="009673F4" w:rsidRDefault="009673F4" w:rsidP="009673F4">
            <w:pPr>
              <w:jc w:val="distribute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73F4" w:rsidRDefault="009673F4" w:rsidP="009673F4">
            <w:pPr>
              <w:jc w:val="distribute"/>
            </w:pPr>
          </w:p>
        </w:tc>
        <w:tc>
          <w:tcPr>
            <w:tcW w:w="5529" w:type="dxa"/>
            <w:tcBorders>
              <w:top w:val="dotted" w:sz="4" w:space="0" w:color="auto"/>
            </w:tcBorders>
            <w:vAlign w:val="center"/>
          </w:tcPr>
          <w:p w:rsidR="009110A3" w:rsidRDefault="009110A3" w:rsidP="009673F4">
            <w:pPr>
              <w:jc w:val="distribute"/>
            </w:pPr>
          </w:p>
          <w:p w:rsidR="009673F4" w:rsidRDefault="009110A3" w:rsidP="009110A3">
            <w:r>
              <w:rPr>
                <w:rFonts w:hint="eastAsia"/>
              </w:rPr>
              <w:t xml:space="preserve">　　　　　　　　　　　　　</w:t>
            </w:r>
            <w:r w:rsidR="00CE2011">
              <w:rPr>
                <w:rFonts w:hint="eastAsia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㊞</w:t>
            </w:r>
          </w:p>
          <w:p w:rsidR="009110A3" w:rsidRDefault="009110A3" w:rsidP="009673F4">
            <w:pPr>
              <w:jc w:val="distribute"/>
            </w:pPr>
          </w:p>
        </w:tc>
      </w:tr>
      <w:tr w:rsidR="009673F4" w:rsidTr="009673F4">
        <w:trPr>
          <w:jc w:val="center"/>
        </w:trPr>
        <w:tc>
          <w:tcPr>
            <w:tcW w:w="988" w:type="dxa"/>
            <w:vMerge/>
            <w:vAlign w:val="center"/>
          </w:tcPr>
          <w:p w:rsidR="009673F4" w:rsidRDefault="009673F4" w:rsidP="009673F4">
            <w:pPr>
              <w:jc w:val="distribute"/>
            </w:pPr>
          </w:p>
        </w:tc>
        <w:tc>
          <w:tcPr>
            <w:tcW w:w="1275" w:type="dxa"/>
            <w:vAlign w:val="center"/>
          </w:tcPr>
          <w:p w:rsidR="009673F4" w:rsidRDefault="009673F4" w:rsidP="009673F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29" w:type="dxa"/>
            <w:vAlign w:val="center"/>
          </w:tcPr>
          <w:p w:rsidR="009673F4" w:rsidRDefault="009673F4" w:rsidP="009673F4">
            <w:pPr>
              <w:jc w:val="distribute"/>
            </w:pPr>
          </w:p>
          <w:p w:rsidR="009673F4" w:rsidRDefault="009673F4" w:rsidP="009673F4">
            <w:pPr>
              <w:jc w:val="distribute"/>
            </w:pPr>
          </w:p>
        </w:tc>
      </w:tr>
      <w:tr w:rsidR="009673F4" w:rsidTr="009673F4">
        <w:trPr>
          <w:jc w:val="center"/>
        </w:trPr>
        <w:tc>
          <w:tcPr>
            <w:tcW w:w="988" w:type="dxa"/>
            <w:vMerge/>
            <w:vAlign w:val="center"/>
          </w:tcPr>
          <w:p w:rsidR="009673F4" w:rsidRDefault="009673F4" w:rsidP="009673F4">
            <w:pPr>
              <w:jc w:val="distribute"/>
            </w:pPr>
          </w:p>
        </w:tc>
        <w:tc>
          <w:tcPr>
            <w:tcW w:w="1275" w:type="dxa"/>
            <w:vAlign w:val="center"/>
          </w:tcPr>
          <w:p w:rsidR="009673F4" w:rsidRDefault="009673F4" w:rsidP="009673F4">
            <w:pPr>
              <w:jc w:val="distribute"/>
            </w:pPr>
            <w:r>
              <w:rPr>
                <w:rFonts w:hint="eastAsia"/>
              </w:rPr>
              <w:t>申請者から見た主宰者との関係</w:t>
            </w:r>
          </w:p>
        </w:tc>
        <w:tc>
          <w:tcPr>
            <w:tcW w:w="5529" w:type="dxa"/>
            <w:vAlign w:val="center"/>
          </w:tcPr>
          <w:p w:rsidR="009673F4" w:rsidRDefault="009673F4" w:rsidP="009673F4">
            <w:pPr>
              <w:jc w:val="distribute"/>
            </w:pPr>
          </w:p>
        </w:tc>
      </w:tr>
      <w:tr w:rsidR="009673F4" w:rsidTr="009673F4">
        <w:trPr>
          <w:jc w:val="center"/>
        </w:trPr>
        <w:tc>
          <w:tcPr>
            <w:tcW w:w="988" w:type="dxa"/>
            <w:vAlign w:val="center"/>
          </w:tcPr>
          <w:p w:rsidR="009673F4" w:rsidRDefault="009673F4" w:rsidP="009673F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04" w:type="dxa"/>
            <w:gridSpan w:val="2"/>
            <w:vAlign w:val="center"/>
          </w:tcPr>
          <w:p w:rsidR="009673F4" w:rsidRDefault="009673F4" w:rsidP="009673F4">
            <w:pPr>
              <w:jc w:val="distribute"/>
            </w:pPr>
          </w:p>
          <w:p w:rsidR="009673F4" w:rsidRDefault="009673F4" w:rsidP="009673F4">
            <w:pPr>
              <w:jc w:val="distribute"/>
            </w:pPr>
          </w:p>
        </w:tc>
      </w:tr>
    </w:tbl>
    <w:p w:rsidR="009110A3" w:rsidRDefault="009110A3" w:rsidP="009110A3">
      <w:pPr>
        <w:ind w:firstLineChars="400" w:firstLine="840"/>
        <w:jc w:val="left"/>
      </w:pPr>
      <w:r>
        <w:rPr>
          <w:rFonts w:hint="eastAsia"/>
        </w:rPr>
        <w:t>※主宰者に住所等の変更があった場合、又は主宰者の死亡等で主宰者が変更になった場合は、</w:t>
      </w:r>
    </w:p>
    <w:p w:rsidR="009673F4" w:rsidRDefault="009110A3" w:rsidP="009110A3">
      <w:pPr>
        <w:ind w:firstLineChars="500" w:firstLine="1050"/>
        <w:jc w:val="left"/>
      </w:pPr>
      <w:r>
        <w:rPr>
          <w:rFonts w:hint="eastAsia"/>
        </w:rPr>
        <w:t>すみやかに町長に届け出ること。</w:t>
      </w:r>
    </w:p>
    <w:sectPr w:rsidR="009673F4" w:rsidSect="004D02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BE" w:rsidRDefault="00295CBE" w:rsidP="00711D4C">
      <w:r>
        <w:separator/>
      </w:r>
    </w:p>
  </w:endnote>
  <w:endnote w:type="continuationSeparator" w:id="0">
    <w:p w:rsidR="00295CBE" w:rsidRDefault="00295CBE" w:rsidP="0071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BE" w:rsidRDefault="00295CBE" w:rsidP="00711D4C">
      <w:r>
        <w:separator/>
      </w:r>
    </w:p>
  </w:footnote>
  <w:footnote w:type="continuationSeparator" w:id="0">
    <w:p w:rsidR="00295CBE" w:rsidRDefault="00295CBE" w:rsidP="00711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3E"/>
    <w:rsid w:val="00010D3E"/>
    <w:rsid w:val="0006563C"/>
    <w:rsid w:val="000928D5"/>
    <w:rsid w:val="001242F8"/>
    <w:rsid w:val="00167D0D"/>
    <w:rsid w:val="001C197B"/>
    <w:rsid w:val="001E5FB9"/>
    <w:rsid w:val="00212365"/>
    <w:rsid w:val="00295CBE"/>
    <w:rsid w:val="002A3955"/>
    <w:rsid w:val="002C33C9"/>
    <w:rsid w:val="003274D3"/>
    <w:rsid w:val="003F16FF"/>
    <w:rsid w:val="00441AE5"/>
    <w:rsid w:val="004D02E1"/>
    <w:rsid w:val="004F1C65"/>
    <w:rsid w:val="00581BCA"/>
    <w:rsid w:val="006644D5"/>
    <w:rsid w:val="00685105"/>
    <w:rsid w:val="006C636A"/>
    <w:rsid w:val="00711D4C"/>
    <w:rsid w:val="00786306"/>
    <w:rsid w:val="007A6AA0"/>
    <w:rsid w:val="00872A92"/>
    <w:rsid w:val="008763AF"/>
    <w:rsid w:val="008A188F"/>
    <w:rsid w:val="009110A3"/>
    <w:rsid w:val="009673F4"/>
    <w:rsid w:val="00B14A9C"/>
    <w:rsid w:val="00B67F1B"/>
    <w:rsid w:val="00B93B4F"/>
    <w:rsid w:val="00B9469C"/>
    <w:rsid w:val="00BA02A1"/>
    <w:rsid w:val="00C039D4"/>
    <w:rsid w:val="00CD78F8"/>
    <w:rsid w:val="00CE2011"/>
    <w:rsid w:val="00D03067"/>
    <w:rsid w:val="00D61A2B"/>
    <w:rsid w:val="00DB783B"/>
    <w:rsid w:val="00EB6795"/>
    <w:rsid w:val="00EE7DBF"/>
    <w:rsid w:val="00F81A10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5C9153-BDBC-4978-BC5E-D516D11C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306"/>
    <w:pPr>
      <w:jc w:val="center"/>
    </w:pPr>
  </w:style>
  <w:style w:type="character" w:customStyle="1" w:styleId="a4">
    <w:name w:val="記 (文字)"/>
    <w:basedOn w:val="a0"/>
    <w:link w:val="a3"/>
    <w:uiPriority w:val="99"/>
    <w:rsid w:val="00786306"/>
  </w:style>
  <w:style w:type="paragraph" w:styleId="a5">
    <w:name w:val="Closing"/>
    <w:basedOn w:val="a"/>
    <w:link w:val="a6"/>
    <w:uiPriority w:val="99"/>
    <w:unhideWhenUsed/>
    <w:rsid w:val="00786306"/>
    <w:pPr>
      <w:jc w:val="right"/>
    </w:pPr>
  </w:style>
  <w:style w:type="character" w:customStyle="1" w:styleId="a6">
    <w:name w:val="結語 (文字)"/>
    <w:basedOn w:val="a0"/>
    <w:link w:val="a5"/>
    <w:uiPriority w:val="99"/>
    <w:rsid w:val="00786306"/>
  </w:style>
  <w:style w:type="table" w:styleId="a7">
    <w:name w:val="Table Grid"/>
    <w:basedOn w:val="a1"/>
    <w:uiPriority w:val="39"/>
    <w:rsid w:val="002A3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7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74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1D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1D4C"/>
  </w:style>
  <w:style w:type="paragraph" w:styleId="ac">
    <w:name w:val="footer"/>
    <w:basedOn w:val="a"/>
    <w:link w:val="ad"/>
    <w:uiPriority w:val="99"/>
    <w:unhideWhenUsed/>
    <w:rsid w:val="00711D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59665BCE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山口 雄也</cp:lastModifiedBy>
  <cp:revision>3</cp:revision>
  <dcterms:created xsi:type="dcterms:W3CDTF">2020-04-22T00:05:00Z</dcterms:created>
  <dcterms:modified xsi:type="dcterms:W3CDTF">2020-04-22T00:42:00Z</dcterms:modified>
</cp:coreProperties>
</file>