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2" w:rsidRDefault="00C54F17">
      <w:r>
        <w:rPr>
          <w:rFonts w:hint="eastAsia"/>
        </w:rPr>
        <w:t>別紙</w:t>
      </w:r>
    </w:p>
    <w:p w:rsidR="005551D9" w:rsidRDefault="005551D9"/>
    <w:p w:rsidR="005551D9" w:rsidRDefault="005551D9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127"/>
        <w:gridCol w:w="4394"/>
        <w:gridCol w:w="1701"/>
      </w:tblGrid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 w:rsidP="00CE420B">
            <w:pPr>
              <w:jc w:val="distribute"/>
            </w:pPr>
            <w:r>
              <w:rPr>
                <w:rFonts w:hint="eastAsia"/>
              </w:rPr>
              <w:t>整理</w:t>
            </w:r>
          </w:p>
          <w:p w:rsidR="00CE420B" w:rsidRDefault="00CE420B" w:rsidP="00CE420B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27" w:type="dxa"/>
            <w:vAlign w:val="center"/>
          </w:tcPr>
          <w:p w:rsidR="00CE420B" w:rsidRDefault="00CE420B" w:rsidP="00CE420B">
            <w:pPr>
              <w:jc w:val="center"/>
            </w:pPr>
            <w:r>
              <w:rPr>
                <w:rFonts w:hint="eastAsia"/>
              </w:rPr>
              <w:t>同　意　者</w:t>
            </w:r>
          </w:p>
          <w:p w:rsidR="00CE420B" w:rsidRDefault="00CE420B" w:rsidP="00CE42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94" w:type="dxa"/>
            <w:vAlign w:val="center"/>
          </w:tcPr>
          <w:p w:rsidR="00CE420B" w:rsidRDefault="00CE420B" w:rsidP="00CE42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CE420B" w:rsidRDefault="00E4711A" w:rsidP="00CE420B">
            <w:pPr>
              <w:jc w:val="distribute"/>
            </w:pPr>
            <w:r>
              <w:rPr>
                <w:rFonts w:hint="eastAsia"/>
              </w:rPr>
              <w:t>埋蔵者</w:t>
            </w:r>
            <w:bookmarkStart w:id="0" w:name="_GoBack"/>
            <w:bookmarkEnd w:id="0"/>
          </w:p>
          <w:p w:rsidR="00CE420B" w:rsidRDefault="00CE420B" w:rsidP="00CE420B">
            <w:pPr>
              <w:jc w:val="distribute"/>
            </w:pPr>
            <w:r>
              <w:rPr>
                <w:rFonts w:hint="eastAsia"/>
              </w:rPr>
              <w:t>との続柄</w:t>
            </w:r>
          </w:p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 w:rsidP="00CE420B"/>
        </w:tc>
        <w:tc>
          <w:tcPr>
            <w:tcW w:w="2127" w:type="dxa"/>
          </w:tcPr>
          <w:p w:rsidR="00CE420B" w:rsidRDefault="00CE420B" w:rsidP="00CE420B"/>
        </w:tc>
        <w:tc>
          <w:tcPr>
            <w:tcW w:w="4394" w:type="dxa"/>
          </w:tcPr>
          <w:p w:rsidR="00CE420B" w:rsidRDefault="00CE420B" w:rsidP="00CE420B"/>
        </w:tc>
        <w:tc>
          <w:tcPr>
            <w:tcW w:w="1701" w:type="dxa"/>
          </w:tcPr>
          <w:p w:rsidR="00CE420B" w:rsidRDefault="00CE420B" w:rsidP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 w:rsidP="00CE420B"/>
        </w:tc>
        <w:tc>
          <w:tcPr>
            <w:tcW w:w="2127" w:type="dxa"/>
          </w:tcPr>
          <w:p w:rsidR="00CE420B" w:rsidRDefault="00CE420B" w:rsidP="00CE420B"/>
        </w:tc>
        <w:tc>
          <w:tcPr>
            <w:tcW w:w="4394" w:type="dxa"/>
          </w:tcPr>
          <w:p w:rsidR="00CE420B" w:rsidRDefault="00CE420B" w:rsidP="00CE420B"/>
        </w:tc>
        <w:tc>
          <w:tcPr>
            <w:tcW w:w="1701" w:type="dxa"/>
          </w:tcPr>
          <w:p w:rsidR="00CE420B" w:rsidRDefault="00CE420B" w:rsidP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 w:rsidP="00CE420B"/>
        </w:tc>
        <w:tc>
          <w:tcPr>
            <w:tcW w:w="2127" w:type="dxa"/>
          </w:tcPr>
          <w:p w:rsidR="00CE420B" w:rsidRDefault="00CE420B" w:rsidP="00CE420B"/>
        </w:tc>
        <w:tc>
          <w:tcPr>
            <w:tcW w:w="4394" w:type="dxa"/>
          </w:tcPr>
          <w:p w:rsidR="00CE420B" w:rsidRDefault="00CE420B" w:rsidP="00CE420B"/>
        </w:tc>
        <w:tc>
          <w:tcPr>
            <w:tcW w:w="1701" w:type="dxa"/>
          </w:tcPr>
          <w:p w:rsidR="00CE420B" w:rsidRDefault="00CE420B" w:rsidP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CE420B" w:rsidTr="00E4711A">
        <w:trPr>
          <w:trHeight w:val="720"/>
        </w:trPr>
        <w:tc>
          <w:tcPr>
            <w:tcW w:w="708" w:type="dxa"/>
          </w:tcPr>
          <w:p w:rsidR="00CE420B" w:rsidRDefault="00CE420B"/>
        </w:tc>
        <w:tc>
          <w:tcPr>
            <w:tcW w:w="2127" w:type="dxa"/>
          </w:tcPr>
          <w:p w:rsidR="00CE420B" w:rsidRDefault="00CE420B"/>
        </w:tc>
        <w:tc>
          <w:tcPr>
            <w:tcW w:w="4394" w:type="dxa"/>
          </w:tcPr>
          <w:p w:rsidR="00CE420B" w:rsidRDefault="00CE420B"/>
        </w:tc>
        <w:tc>
          <w:tcPr>
            <w:tcW w:w="1701" w:type="dxa"/>
          </w:tcPr>
          <w:p w:rsidR="00CE420B" w:rsidRDefault="00CE420B"/>
        </w:tc>
      </w:tr>
      <w:tr w:rsidR="00E4711A" w:rsidTr="00E4711A">
        <w:trPr>
          <w:trHeight w:val="720"/>
        </w:trPr>
        <w:tc>
          <w:tcPr>
            <w:tcW w:w="708" w:type="dxa"/>
          </w:tcPr>
          <w:p w:rsidR="00E4711A" w:rsidRDefault="00E4711A"/>
        </w:tc>
        <w:tc>
          <w:tcPr>
            <w:tcW w:w="2127" w:type="dxa"/>
          </w:tcPr>
          <w:p w:rsidR="00E4711A" w:rsidRDefault="00E4711A"/>
        </w:tc>
        <w:tc>
          <w:tcPr>
            <w:tcW w:w="4394" w:type="dxa"/>
          </w:tcPr>
          <w:p w:rsidR="00E4711A" w:rsidRDefault="00E4711A"/>
        </w:tc>
        <w:tc>
          <w:tcPr>
            <w:tcW w:w="1701" w:type="dxa"/>
          </w:tcPr>
          <w:p w:rsidR="00E4711A" w:rsidRDefault="00E4711A"/>
        </w:tc>
      </w:tr>
      <w:tr w:rsidR="00E4711A" w:rsidTr="00E4711A">
        <w:trPr>
          <w:trHeight w:val="720"/>
        </w:trPr>
        <w:tc>
          <w:tcPr>
            <w:tcW w:w="708" w:type="dxa"/>
          </w:tcPr>
          <w:p w:rsidR="00E4711A" w:rsidRDefault="00E4711A"/>
        </w:tc>
        <w:tc>
          <w:tcPr>
            <w:tcW w:w="2127" w:type="dxa"/>
          </w:tcPr>
          <w:p w:rsidR="00E4711A" w:rsidRDefault="00E4711A"/>
        </w:tc>
        <w:tc>
          <w:tcPr>
            <w:tcW w:w="4394" w:type="dxa"/>
          </w:tcPr>
          <w:p w:rsidR="00E4711A" w:rsidRDefault="00E4711A"/>
        </w:tc>
        <w:tc>
          <w:tcPr>
            <w:tcW w:w="1701" w:type="dxa"/>
          </w:tcPr>
          <w:p w:rsidR="00E4711A" w:rsidRDefault="00E4711A"/>
        </w:tc>
      </w:tr>
      <w:tr w:rsidR="00E4711A" w:rsidTr="00E4711A">
        <w:trPr>
          <w:trHeight w:val="720"/>
        </w:trPr>
        <w:tc>
          <w:tcPr>
            <w:tcW w:w="708" w:type="dxa"/>
          </w:tcPr>
          <w:p w:rsidR="00E4711A" w:rsidRDefault="00E4711A"/>
        </w:tc>
        <w:tc>
          <w:tcPr>
            <w:tcW w:w="2127" w:type="dxa"/>
          </w:tcPr>
          <w:p w:rsidR="00E4711A" w:rsidRDefault="00E4711A"/>
        </w:tc>
        <w:tc>
          <w:tcPr>
            <w:tcW w:w="4394" w:type="dxa"/>
          </w:tcPr>
          <w:p w:rsidR="00E4711A" w:rsidRDefault="00E4711A"/>
        </w:tc>
        <w:tc>
          <w:tcPr>
            <w:tcW w:w="1701" w:type="dxa"/>
          </w:tcPr>
          <w:p w:rsidR="00E4711A" w:rsidRDefault="00E4711A"/>
        </w:tc>
      </w:tr>
      <w:tr w:rsidR="00E4711A" w:rsidTr="00E4711A">
        <w:trPr>
          <w:trHeight w:val="720"/>
        </w:trPr>
        <w:tc>
          <w:tcPr>
            <w:tcW w:w="708" w:type="dxa"/>
          </w:tcPr>
          <w:p w:rsidR="00E4711A" w:rsidRDefault="00E4711A"/>
        </w:tc>
        <w:tc>
          <w:tcPr>
            <w:tcW w:w="2127" w:type="dxa"/>
          </w:tcPr>
          <w:p w:rsidR="00E4711A" w:rsidRDefault="00E4711A"/>
        </w:tc>
        <w:tc>
          <w:tcPr>
            <w:tcW w:w="4394" w:type="dxa"/>
          </w:tcPr>
          <w:p w:rsidR="00E4711A" w:rsidRDefault="00E4711A"/>
        </w:tc>
        <w:tc>
          <w:tcPr>
            <w:tcW w:w="1701" w:type="dxa"/>
          </w:tcPr>
          <w:p w:rsidR="00E4711A" w:rsidRDefault="00E4711A"/>
        </w:tc>
      </w:tr>
      <w:tr w:rsidR="00E4711A" w:rsidTr="00E4711A">
        <w:trPr>
          <w:trHeight w:val="720"/>
        </w:trPr>
        <w:tc>
          <w:tcPr>
            <w:tcW w:w="708" w:type="dxa"/>
          </w:tcPr>
          <w:p w:rsidR="00E4711A" w:rsidRDefault="00E4711A"/>
        </w:tc>
        <w:tc>
          <w:tcPr>
            <w:tcW w:w="2127" w:type="dxa"/>
          </w:tcPr>
          <w:p w:rsidR="00E4711A" w:rsidRDefault="00E4711A"/>
        </w:tc>
        <w:tc>
          <w:tcPr>
            <w:tcW w:w="4394" w:type="dxa"/>
          </w:tcPr>
          <w:p w:rsidR="00E4711A" w:rsidRDefault="00E4711A"/>
        </w:tc>
        <w:tc>
          <w:tcPr>
            <w:tcW w:w="1701" w:type="dxa"/>
          </w:tcPr>
          <w:p w:rsidR="00E4711A" w:rsidRDefault="00E4711A"/>
        </w:tc>
      </w:tr>
    </w:tbl>
    <w:p w:rsidR="005551D9" w:rsidRDefault="005551D9"/>
    <w:sectPr w:rsidR="005551D9" w:rsidSect="007D7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0B" w:rsidRDefault="00CE420B" w:rsidP="00711D4C">
      <w:r>
        <w:separator/>
      </w:r>
    </w:p>
  </w:endnote>
  <w:endnote w:type="continuationSeparator" w:id="0">
    <w:p w:rsidR="00CE420B" w:rsidRDefault="00CE420B" w:rsidP="0071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0B" w:rsidRDefault="00CE420B" w:rsidP="00711D4C">
      <w:r>
        <w:separator/>
      </w:r>
    </w:p>
  </w:footnote>
  <w:footnote w:type="continuationSeparator" w:id="0">
    <w:p w:rsidR="00CE420B" w:rsidRDefault="00CE420B" w:rsidP="0071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E"/>
    <w:rsid w:val="00010D3E"/>
    <w:rsid w:val="00063127"/>
    <w:rsid w:val="0006563C"/>
    <w:rsid w:val="0008208E"/>
    <w:rsid w:val="000928D5"/>
    <w:rsid w:val="000B4916"/>
    <w:rsid w:val="001242F8"/>
    <w:rsid w:val="00167D0D"/>
    <w:rsid w:val="00176A0B"/>
    <w:rsid w:val="001C197B"/>
    <w:rsid w:val="001E5FB9"/>
    <w:rsid w:val="001F6243"/>
    <w:rsid w:val="00212365"/>
    <w:rsid w:val="00213451"/>
    <w:rsid w:val="00241DF3"/>
    <w:rsid w:val="002438B9"/>
    <w:rsid w:val="002929DE"/>
    <w:rsid w:val="002A3955"/>
    <w:rsid w:val="002C33C9"/>
    <w:rsid w:val="003274D3"/>
    <w:rsid w:val="003F2294"/>
    <w:rsid w:val="004151D3"/>
    <w:rsid w:val="00441AE5"/>
    <w:rsid w:val="004C7DD3"/>
    <w:rsid w:val="004F1C65"/>
    <w:rsid w:val="005258F2"/>
    <w:rsid w:val="005551D9"/>
    <w:rsid w:val="00581BCA"/>
    <w:rsid w:val="00624957"/>
    <w:rsid w:val="006644D5"/>
    <w:rsid w:val="00685105"/>
    <w:rsid w:val="006C636A"/>
    <w:rsid w:val="00711D4C"/>
    <w:rsid w:val="00786306"/>
    <w:rsid w:val="007A6AA0"/>
    <w:rsid w:val="007A7843"/>
    <w:rsid w:val="007D7695"/>
    <w:rsid w:val="0081317A"/>
    <w:rsid w:val="0084374F"/>
    <w:rsid w:val="00872A92"/>
    <w:rsid w:val="008763AF"/>
    <w:rsid w:val="008A188F"/>
    <w:rsid w:val="009110A3"/>
    <w:rsid w:val="009354F8"/>
    <w:rsid w:val="009673F4"/>
    <w:rsid w:val="00B9469C"/>
    <w:rsid w:val="00BA02A1"/>
    <w:rsid w:val="00C039D4"/>
    <w:rsid w:val="00C111E2"/>
    <w:rsid w:val="00C23E20"/>
    <w:rsid w:val="00C31C70"/>
    <w:rsid w:val="00C54F17"/>
    <w:rsid w:val="00C92459"/>
    <w:rsid w:val="00CD78F8"/>
    <w:rsid w:val="00CE420B"/>
    <w:rsid w:val="00D03067"/>
    <w:rsid w:val="00D61A2B"/>
    <w:rsid w:val="00DB783B"/>
    <w:rsid w:val="00E4711A"/>
    <w:rsid w:val="00E62F89"/>
    <w:rsid w:val="00EA7CE0"/>
    <w:rsid w:val="00EB6795"/>
    <w:rsid w:val="00EE7DBF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363B4"/>
  <w15:chartTrackingRefBased/>
  <w15:docId w15:val="{BF5C9153-BDBC-4978-BC5E-D516D11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306"/>
    <w:pPr>
      <w:jc w:val="center"/>
    </w:pPr>
  </w:style>
  <w:style w:type="character" w:customStyle="1" w:styleId="a4">
    <w:name w:val="記 (文字)"/>
    <w:basedOn w:val="a0"/>
    <w:link w:val="a3"/>
    <w:uiPriority w:val="99"/>
    <w:rsid w:val="00786306"/>
  </w:style>
  <w:style w:type="paragraph" w:styleId="a5">
    <w:name w:val="Closing"/>
    <w:basedOn w:val="a"/>
    <w:link w:val="a6"/>
    <w:uiPriority w:val="99"/>
    <w:unhideWhenUsed/>
    <w:rsid w:val="00786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306"/>
  </w:style>
  <w:style w:type="table" w:styleId="a7">
    <w:name w:val="Table Grid"/>
    <w:basedOn w:val="a1"/>
    <w:uiPriority w:val="39"/>
    <w:rsid w:val="002A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1D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1D4C"/>
  </w:style>
  <w:style w:type="paragraph" w:styleId="ac">
    <w:name w:val="footer"/>
    <w:basedOn w:val="a"/>
    <w:link w:val="ad"/>
    <w:uiPriority w:val="99"/>
    <w:unhideWhenUsed/>
    <w:rsid w:val="00711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4351BF64</Template>
  <TotalTime>41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雄也</cp:lastModifiedBy>
  <cp:revision>4</cp:revision>
  <dcterms:created xsi:type="dcterms:W3CDTF">2020-04-20T06:19:00Z</dcterms:created>
  <dcterms:modified xsi:type="dcterms:W3CDTF">2020-04-20T07:47:00Z</dcterms:modified>
</cp:coreProperties>
</file>